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2C49C9" w:rsidRPr="00653826" w:rsidTr="00387D90">
        <w:tc>
          <w:tcPr>
            <w:tcW w:w="2127" w:type="dxa"/>
          </w:tcPr>
          <w:p w:rsidR="002C49C9" w:rsidRPr="00653826" w:rsidRDefault="002C49C9" w:rsidP="009E4D7A">
            <w:pPr>
              <w:ind w:left="-284" w:firstLine="176"/>
              <w:rPr>
                <w:rFonts w:ascii="Arial" w:hAnsi="Arial" w:cs="Arial"/>
              </w:rPr>
            </w:pPr>
            <w:r w:rsidRPr="00653826">
              <w:rPr>
                <w:rFonts w:ascii="Arial" w:hAnsi="Arial" w:cs="Arial"/>
                <w:noProof/>
                <w:spacing w:val="124"/>
                <w:lang w:eastAsia="de-CH"/>
              </w:rPr>
              <w:drawing>
                <wp:inline distT="0" distB="0" distL="0" distR="0" wp14:anchorId="4CB0F8A7" wp14:editId="3C3FFA88">
                  <wp:extent cx="781050" cy="86074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C49C9" w:rsidRPr="00653826" w:rsidRDefault="002C49C9" w:rsidP="009E4D7A">
            <w:pPr>
              <w:tabs>
                <w:tab w:val="left" w:pos="336"/>
              </w:tabs>
              <w:ind w:left="-284"/>
              <w:rPr>
                <w:rFonts w:ascii="Arial" w:hAnsi="Arial" w:cs="Arial"/>
                <w:b/>
                <w:sz w:val="32"/>
                <w:szCs w:val="32"/>
              </w:rPr>
            </w:pPr>
            <w:r w:rsidRPr="00653826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53826">
              <w:rPr>
                <w:rFonts w:ascii="Arial" w:hAnsi="Arial" w:cs="Arial"/>
                <w:b/>
                <w:sz w:val="32"/>
                <w:szCs w:val="32"/>
              </w:rPr>
              <w:t>EINWOHNERGEMEINDE  SAXETEN</w:t>
            </w:r>
          </w:p>
          <w:p w:rsidR="002C49C9" w:rsidRPr="00653826" w:rsidRDefault="002C49C9" w:rsidP="009E4D7A">
            <w:pPr>
              <w:ind w:left="-284"/>
              <w:rPr>
                <w:rFonts w:ascii="Arial" w:hAnsi="Arial" w:cs="Arial"/>
              </w:rPr>
            </w:pPr>
          </w:p>
          <w:p w:rsidR="002C49C9" w:rsidRPr="00653826" w:rsidRDefault="002C49C9" w:rsidP="009E4D7A">
            <w:pPr>
              <w:ind w:left="-284"/>
              <w:rPr>
                <w:rFonts w:ascii="Arial" w:hAnsi="Arial" w:cs="Arial"/>
              </w:rPr>
            </w:pPr>
          </w:p>
          <w:p w:rsidR="002C49C9" w:rsidRPr="00653826" w:rsidRDefault="002C49C9" w:rsidP="00AA1A46">
            <w:pPr>
              <w:tabs>
                <w:tab w:val="left" w:pos="366"/>
                <w:tab w:val="left" w:pos="2019"/>
                <w:tab w:val="left" w:pos="4287"/>
              </w:tabs>
              <w:ind w:left="-284"/>
              <w:rPr>
                <w:rFonts w:ascii="Arial" w:hAnsi="Arial" w:cs="Arial"/>
                <w:sz w:val="16"/>
                <w:szCs w:val="16"/>
              </w:rPr>
            </w:pPr>
            <w:r w:rsidRPr="00653826">
              <w:rPr>
                <w:rFonts w:ascii="Arial" w:hAnsi="Arial" w:cs="Arial"/>
                <w:sz w:val="16"/>
                <w:szCs w:val="16"/>
              </w:rPr>
              <w:tab/>
              <w:t>Niedermatte 115b</w:t>
            </w:r>
            <w:r w:rsidRPr="00653826">
              <w:rPr>
                <w:rFonts w:ascii="Arial" w:hAnsi="Arial" w:cs="Arial"/>
                <w:sz w:val="16"/>
                <w:szCs w:val="16"/>
              </w:rPr>
              <w:tab/>
              <w:t>Telefon 033 821 27 07</w:t>
            </w:r>
            <w:r w:rsidRPr="00653826">
              <w:rPr>
                <w:rFonts w:ascii="Arial" w:hAnsi="Arial" w:cs="Arial"/>
                <w:sz w:val="16"/>
                <w:szCs w:val="16"/>
              </w:rPr>
              <w:tab/>
            </w:r>
            <w:hyperlink r:id="rId9" w:history="1">
              <w:r w:rsidRPr="0065382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www.saxeten.ch</w:t>
              </w:r>
            </w:hyperlink>
            <w:r w:rsidRPr="00653826">
              <w:rPr>
                <w:rFonts w:ascii="Arial" w:hAnsi="Arial" w:cs="Arial"/>
                <w:sz w:val="16"/>
                <w:szCs w:val="16"/>
              </w:rPr>
              <w:br/>
            </w:r>
            <w:r w:rsidRPr="00653826">
              <w:rPr>
                <w:rFonts w:ascii="Arial" w:hAnsi="Arial" w:cs="Arial"/>
                <w:sz w:val="16"/>
                <w:szCs w:val="16"/>
              </w:rPr>
              <w:tab/>
              <w:t xml:space="preserve">3813 </w:t>
            </w:r>
            <w:proofErr w:type="spellStart"/>
            <w:r w:rsidRPr="00653826">
              <w:rPr>
                <w:rFonts w:ascii="Arial" w:hAnsi="Arial" w:cs="Arial"/>
                <w:sz w:val="16"/>
                <w:szCs w:val="16"/>
              </w:rPr>
              <w:t>Saxeten</w:t>
            </w:r>
            <w:proofErr w:type="spellEnd"/>
            <w:r w:rsidRPr="00653826">
              <w:rPr>
                <w:rFonts w:ascii="Arial" w:hAnsi="Arial" w:cs="Arial"/>
                <w:sz w:val="16"/>
                <w:szCs w:val="16"/>
              </w:rPr>
              <w:tab/>
              <w:t>Telefax 033 821 28 46</w:t>
            </w:r>
            <w:r w:rsidRPr="00653826">
              <w:rPr>
                <w:rFonts w:ascii="Arial" w:hAnsi="Arial" w:cs="Arial"/>
                <w:sz w:val="16"/>
                <w:szCs w:val="16"/>
              </w:rPr>
              <w:tab/>
            </w:r>
            <w:r w:rsidR="00AA1A46">
              <w:rPr>
                <w:rFonts w:ascii="Arial" w:hAnsi="Arial" w:cs="Arial"/>
                <w:sz w:val="16"/>
                <w:szCs w:val="16"/>
              </w:rPr>
              <w:t>info@</w:t>
            </w:r>
            <w:r w:rsidRPr="00653826">
              <w:rPr>
                <w:rFonts w:ascii="Arial" w:hAnsi="Arial" w:cs="Arial"/>
                <w:sz w:val="16"/>
                <w:szCs w:val="16"/>
              </w:rPr>
              <w:t>saxeten.ch</w:t>
            </w:r>
          </w:p>
        </w:tc>
      </w:tr>
    </w:tbl>
    <w:p w:rsidR="00C92A7F" w:rsidRPr="00653826" w:rsidRDefault="002C49C9" w:rsidP="009E4D7A">
      <w:pPr>
        <w:spacing w:after="0"/>
        <w:ind w:left="-284"/>
        <w:rPr>
          <w:rFonts w:ascii="Arial" w:hAnsi="Arial" w:cs="Arial"/>
          <w:b/>
          <w:sz w:val="32"/>
          <w:szCs w:val="32"/>
        </w:rPr>
      </w:pPr>
      <w:r w:rsidRPr="00653826">
        <w:rPr>
          <w:rFonts w:ascii="Arial" w:hAnsi="Arial" w:cs="Arial"/>
          <w:b/>
          <w:sz w:val="32"/>
          <w:szCs w:val="32"/>
        </w:rPr>
        <w:t>--------------------------------------------------------------------------</w:t>
      </w:r>
      <w:r w:rsidR="00653826">
        <w:rPr>
          <w:rFonts w:ascii="Arial" w:hAnsi="Arial" w:cs="Arial"/>
          <w:b/>
          <w:sz w:val="32"/>
          <w:szCs w:val="32"/>
        </w:rPr>
        <w:t>-------------</w:t>
      </w:r>
    </w:p>
    <w:p w:rsidR="00BF4800" w:rsidRDefault="00BF4800" w:rsidP="009E4D7A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BA1A6E" w:rsidRDefault="00BA1A6E" w:rsidP="009E712C">
      <w:pPr>
        <w:tabs>
          <w:tab w:val="left" w:pos="4862"/>
        </w:tabs>
        <w:spacing w:after="0"/>
        <w:ind w:left="-284"/>
        <w:rPr>
          <w:rFonts w:ascii="Arial" w:hAnsi="Arial" w:cs="Arial"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  <w:sz w:val="44"/>
          <w:szCs w:val="44"/>
        </w:rPr>
        <w:t xml:space="preserve">Ausnahmegesuch </w:t>
      </w:r>
      <w:r w:rsidRPr="00822591">
        <w:rPr>
          <w:rFonts w:ascii="Arial" w:hAnsi="Arial" w:cs="Arial"/>
          <w:b/>
          <w:bCs/>
          <w:sz w:val="44"/>
          <w:szCs w:val="44"/>
        </w:rPr>
        <w:tab/>
      </w:r>
      <w:r w:rsidRPr="00822591">
        <w:rPr>
          <w:rFonts w:ascii="Arial" w:hAnsi="Arial" w:cs="Arial"/>
          <w:b/>
          <w:bCs/>
          <w:sz w:val="44"/>
          <w:szCs w:val="44"/>
        </w:rPr>
        <w:tab/>
      </w:r>
      <w:r w:rsidRPr="00822591">
        <w:rPr>
          <w:rFonts w:ascii="Arial" w:hAnsi="Arial" w:cs="Arial"/>
          <w:b/>
          <w:bCs/>
          <w:sz w:val="44"/>
          <w:szCs w:val="44"/>
        </w:rPr>
        <w:tab/>
      </w:r>
      <w:r w:rsidRPr="00822591">
        <w:rPr>
          <w:rFonts w:ascii="Arial" w:hAnsi="Arial" w:cs="Arial"/>
          <w:b/>
          <w:bCs/>
          <w:sz w:val="44"/>
          <w:szCs w:val="44"/>
        </w:rPr>
        <w:tab/>
      </w:r>
      <w:r w:rsidRPr="00822591">
        <w:rPr>
          <w:rFonts w:ascii="Arial" w:hAnsi="Arial" w:cs="Arial"/>
          <w:sz w:val="32"/>
          <w:szCs w:val="32"/>
        </w:rPr>
        <w:t>BG-Nr.</w:t>
      </w:r>
      <w:r w:rsidRPr="00822591">
        <w:rPr>
          <w:rFonts w:ascii="Arial" w:hAnsi="Arial" w:cs="Arial"/>
        </w:rPr>
        <w:t>...........................</w:t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</w:rPr>
        <w:t xml:space="preserve">Bauherrschaft: </w:t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</w:rPr>
        <w:t>......................................................................................................</w:t>
      </w:r>
      <w:r w:rsidRPr="00822591"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</w:rPr>
        <w:t>Vertreter / Projektverfasser:</w:t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</w:rPr>
        <w:t>......................................................................................................</w:t>
      </w:r>
      <w:r w:rsidRPr="00822591"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</w:rPr>
        <w:t xml:space="preserve">Standort Vorhaben: </w:t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  <w:sz w:val="18"/>
          <w:szCs w:val="18"/>
        </w:rPr>
        <w:t>Strasse:.</w:t>
      </w:r>
      <w:r w:rsidRPr="00822591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</w:t>
      </w:r>
      <w:r w:rsidRPr="00822591">
        <w:rPr>
          <w:rFonts w:ascii="Arial" w:hAnsi="Arial" w:cs="Arial"/>
        </w:rPr>
        <w:t>...................</w:t>
      </w:r>
      <w:r w:rsidRPr="00822591">
        <w:rPr>
          <w:rFonts w:ascii="Arial" w:hAnsi="Arial" w:cs="Arial"/>
        </w:rPr>
        <w:br/>
      </w:r>
    </w:p>
    <w:p w:rsidR="00822591" w:rsidRPr="00822591" w:rsidRDefault="00822591" w:rsidP="008225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16" w:firstLine="427"/>
        <w:rPr>
          <w:rFonts w:ascii="Arial" w:hAnsi="Arial" w:cs="Arial"/>
        </w:rPr>
      </w:pPr>
      <w:r w:rsidRPr="00822591">
        <w:rPr>
          <w:rFonts w:ascii="Arial" w:hAnsi="Arial" w:cs="Arial"/>
          <w:b/>
          <w:bCs/>
          <w:sz w:val="18"/>
          <w:szCs w:val="18"/>
        </w:rPr>
        <w:tab/>
      </w:r>
      <w:r w:rsidRPr="00822591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822591">
        <w:rPr>
          <w:rFonts w:ascii="Arial" w:hAnsi="Arial" w:cs="Arial"/>
          <w:b/>
          <w:bCs/>
          <w:sz w:val="18"/>
          <w:szCs w:val="18"/>
        </w:rPr>
        <w:t>Parz</w:t>
      </w:r>
      <w:proofErr w:type="spellEnd"/>
      <w:r w:rsidRPr="00822591">
        <w:rPr>
          <w:rFonts w:ascii="Arial" w:hAnsi="Arial" w:cs="Arial"/>
          <w:b/>
          <w:bCs/>
          <w:sz w:val="18"/>
          <w:szCs w:val="18"/>
        </w:rPr>
        <w:t>. Nr.:</w:t>
      </w:r>
      <w:r w:rsidRPr="00822591">
        <w:rPr>
          <w:rFonts w:ascii="Arial" w:hAnsi="Arial" w:cs="Arial"/>
        </w:rPr>
        <w:t xml:space="preserve">................ </w:t>
      </w:r>
      <w:r w:rsidRPr="00822591">
        <w:rPr>
          <w:rFonts w:ascii="Arial" w:hAnsi="Arial" w:cs="Arial"/>
          <w:b/>
          <w:bCs/>
          <w:sz w:val="18"/>
          <w:szCs w:val="18"/>
        </w:rPr>
        <w:t xml:space="preserve">Zone: </w:t>
      </w:r>
      <w:r w:rsidRPr="00822591">
        <w:rPr>
          <w:rFonts w:ascii="Arial" w:hAnsi="Arial" w:cs="Arial"/>
        </w:rPr>
        <w:t>...............Koordinaten:…........................</w:t>
      </w:r>
      <w:r w:rsidRPr="00822591"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</w:rPr>
        <w:t>Bauvorhaben:</w:t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  <w:b/>
          <w:bCs/>
        </w:rPr>
        <w:tab/>
      </w:r>
      <w:r w:rsidRPr="00822591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</w:t>
      </w:r>
      <w:r w:rsidRPr="00822591">
        <w:rPr>
          <w:rFonts w:ascii="Arial" w:hAnsi="Arial" w:cs="Arial"/>
        </w:rPr>
        <w:t>..............................</w:t>
      </w:r>
      <w:r w:rsidRPr="00822591">
        <w:rPr>
          <w:rFonts w:ascii="Arial" w:hAnsi="Arial" w:cs="Arial"/>
        </w:rPr>
        <w:br/>
      </w:r>
      <w:r w:rsidRPr="00822591">
        <w:rPr>
          <w:rFonts w:ascii="Arial" w:hAnsi="Arial" w:cs="Arial"/>
        </w:rPr>
        <w:tab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</w:rPr>
      </w:pPr>
      <w:r w:rsidRPr="00822591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</w:t>
      </w:r>
      <w:r w:rsidRPr="00822591">
        <w:rPr>
          <w:rFonts w:ascii="Arial" w:hAnsi="Arial" w:cs="Arial"/>
        </w:rPr>
        <w:t>...........................</w:t>
      </w:r>
      <w:r w:rsidRPr="00822591"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</w:rPr>
      </w:pPr>
      <w:r w:rsidRPr="00822591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</w:t>
      </w:r>
      <w:r w:rsidRPr="00822591">
        <w:rPr>
          <w:rFonts w:ascii="Arial" w:hAnsi="Arial" w:cs="Arial"/>
        </w:rPr>
        <w:t>.........................</w:t>
      </w:r>
      <w:r w:rsidRPr="00822591">
        <w:rPr>
          <w:rFonts w:ascii="Arial" w:hAnsi="Arial" w:cs="Arial"/>
        </w:rPr>
        <w:br/>
      </w:r>
    </w:p>
    <w:p w:rsid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</w:p>
    <w:p w:rsid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  <w:r w:rsidRPr="00822591">
        <w:rPr>
          <w:rFonts w:ascii="Arial" w:hAnsi="Arial" w:cs="Arial"/>
          <w:b/>
          <w:bCs/>
        </w:rPr>
        <w:t>Es wird um Erteilung folgender Ausnahmebewilligung ersucht:</w:t>
      </w:r>
      <w:r>
        <w:rPr>
          <w:rFonts w:ascii="Arial" w:hAnsi="Arial" w:cs="Arial"/>
          <w:b/>
          <w:bCs/>
        </w:rPr>
        <w:br/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Bauen ausserhalb der Bauzone (Art. 24 RPG)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Unterschreitung Strassenabstand (Art. 81 SG, resp. Art. 21 GBR)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Unterschreitung Gewässerabstand (Art. 48 WBG, resp. Art. 22 GBR)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 xml:space="preserve">Unterschreitung Raumhöhe (Art. 67 </w:t>
      </w:r>
      <w:proofErr w:type="spellStart"/>
      <w:r w:rsidRPr="00822591">
        <w:rPr>
          <w:rFonts w:ascii="Arial" w:hAnsi="Arial" w:cs="Arial"/>
          <w:sz w:val="20"/>
          <w:szCs w:val="20"/>
        </w:rPr>
        <w:t>BauV</w:t>
      </w:r>
      <w:proofErr w:type="spellEnd"/>
      <w:r w:rsidRPr="00822591">
        <w:rPr>
          <w:rFonts w:ascii="Arial" w:hAnsi="Arial" w:cs="Arial"/>
          <w:sz w:val="20"/>
          <w:szCs w:val="20"/>
        </w:rPr>
        <w:t>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Unterschreitung Grenzabstand (Art. 25 ff GBR)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Unterschreitung Gebäudeabstand (Art. 29 GBR)</w:t>
      </w:r>
    </w:p>
    <w:p w:rsidR="00822591" w:rsidRPr="00822591" w:rsidRDefault="00822591" w:rsidP="008225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Dachgestaltung (Art. 37 GBR)</w:t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</w:t>
      </w:r>
      <w:r w:rsidRPr="008225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822591" w:rsidRDefault="00822591" w:rsidP="00822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591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</w:t>
      </w:r>
      <w:r w:rsidRPr="0082259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</w:rPr>
      </w:pPr>
      <w:r w:rsidRPr="00822591">
        <w:rPr>
          <w:rFonts w:ascii="Arial" w:hAnsi="Arial" w:cs="Arial"/>
          <w:b/>
          <w:bCs/>
        </w:rPr>
        <w:t>Begründung:</w:t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822591">
        <w:rPr>
          <w:rFonts w:ascii="Arial" w:hAnsi="Arial" w:cs="Arial"/>
        </w:rPr>
        <w:t>.....</w:t>
      </w:r>
      <w:r>
        <w:rPr>
          <w:rFonts w:ascii="Arial" w:hAnsi="Arial" w:cs="Arial"/>
        </w:rPr>
        <w:br/>
      </w:r>
      <w:bookmarkStart w:id="0" w:name="_GoBack"/>
      <w:bookmarkEnd w:id="0"/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822591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822591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</w:p>
    <w:p w:rsidR="00822591" w:rsidRPr="00822591" w:rsidRDefault="00822591" w:rsidP="00822591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</w:rPr>
      </w:pPr>
      <w:r w:rsidRPr="0082259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822591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822591" w:rsidRDefault="00822591" w:rsidP="00822591">
      <w:pPr>
        <w:tabs>
          <w:tab w:val="left" w:pos="4862"/>
        </w:tabs>
        <w:spacing w:after="0"/>
        <w:ind w:left="-284"/>
        <w:rPr>
          <w:rFonts w:ascii="Arial" w:hAnsi="Arial" w:cs="Arial"/>
          <w:b/>
          <w:bCs/>
        </w:rPr>
      </w:pPr>
    </w:p>
    <w:p w:rsidR="00667628" w:rsidRPr="00822591" w:rsidRDefault="00822591" w:rsidP="00822591">
      <w:pPr>
        <w:tabs>
          <w:tab w:val="left" w:pos="4862"/>
        </w:tabs>
        <w:spacing w:after="0"/>
        <w:ind w:left="-284"/>
        <w:rPr>
          <w:rFonts w:ascii="Arial" w:hAnsi="Arial" w:cs="Arial"/>
        </w:rPr>
      </w:pPr>
      <w:r w:rsidRPr="00822591">
        <w:rPr>
          <w:rFonts w:ascii="Arial" w:hAnsi="Arial" w:cs="Arial"/>
          <w:b/>
          <w:bCs/>
        </w:rPr>
        <w:t>Ort und Datum: Bauherrschaft: Projektverfasser:</w:t>
      </w:r>
    </w:p>
    <w:sectPr w:rsidR="00667628" w:rsidRPr="00822591" w:rsidSect="005A1A5C">
      <w:footerReference w:type="default" r:id="rId10"/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40" w:rsidRDefault="00CF0040" w:rsidP="00CF0040">
      <w:pPr>
        <w:spacing w:after="0" w:line="240" w:lineRule="auto"/>
      </w:pPr>
      <w:r>
        <w:separator/>
      </w:r>
    </w:p>
  </w:endnote>
  <w:endnote w:type="continuationSeparator" w:id="0">
    <w:p w:rsidR="00CF0040" w:rsidRDefault="00CF0040" w:rsidP="00C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0391B95043043B4BB71ECBA6B530AE2"/>
      </w:placeholder>
      <w:temporary/>
      <w:showingPlcHdr/>
      <w15:appearance w15:val="hidden"/>
    </w:sdtPr>
    <w:sdtContent>
      <w:p w:rsidR="00CF0040" w:rsidRDefault="00CF0040">
        <w:pPr>
          <w:pStyle w:val="Fuzeile"/>
        </w:pPr>
        <w:r>
          <w:rPr>
            <w:lang w:val="de-DE"/>
          </w:rPr>
          <w:t>[Hier eingeben]</w:t>
        </w:r>
      </w:p>
    </w:sdtContent>
  </w:sdt>
  <w:p w:rsidR="00CF0040" w:rsidRDefault="00CF0040">
    <w:pPr>
      <w:pStyle w:val="Fuzeile"/>
    </w:pPr>
    <w:r>
      <w:t>10.06.2020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40" w:rsidRDefault="00CF0040" w:rsidP="00CF0040">
      <w:pPr>
        <w:spacing w:after="0" w:line="240" w:lineRule="auto"/>
      </w:pPr>
      <w:r>
        <w:separator/>
      </w:r>
    </w:p>
  </w:footnote>
  <w:footnote w:type="continuationSeparator" w:id="0">
    <w:p w:rsidR="00CF0040" w:rsidRDefault="00CF0040" w:rsidP="00CF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D1C"/>
    <w:multiLevelType w:val="hybridMultilevel"/>
    <w:tmpl w:val="7FBA7084"/>
    <w:lvl w:ilvl="0" w:tplc="DAF8E3BC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414"/>
    <w:multiLevelType w:val="hybridMultilevel"/>
    <w:tmpl w:val="5328A660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B8138D6"/>
    <w:multiLevelType w:val="hybridMultilevel"/>
    <w:tmpl w:val="DE0888E2"/>
    <w:lvl w:ilvl="0" w:tplc="5ABA1F9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597931"/>
    <w:multiLevelType w:val="hybridMultilevel"/>
    <w:tmpl w:val="13D090D2"/>
    <w:lvl w:ilvl="0" w:tplc="C35AE510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9"/>
    <w:rsid w:val="0007756F"/>
    <w:rsid w:val="000928D2"/>
    <w:rsid w:val="0009349D"/>
    <w:rsid w:val="000D2109"/>
    <w:rsid w:val="001748B3"/>
    <w:rsid w:val="00183749"/>
    <w:rsid w:val="001861E5"/>
    <w:rsid w:val="001F4BCD"/>
    <w:rsid w:val="002A09C9"/>
    <w:rsid w:val="002C49C9"/>
    <w:rsid w:val="00387D90"/>
    <w:rsid w:val="003E3E4B"/>
    <w:rsid w:val="00417E1F"/>
    <w:rsid w:val="004567B9"/>
    <w:rsid w:val="0045684F"/>
    <w:rsid w:val="00523781"/>
    <w:rsid w:val="00551DB6"/>
    <w:rsid w:val="00584EFD"/>
    <w:rsid w:val="005A1A5C"/>
    <w:rsid w:val="005E2204"/>
    <w:rsid w:val="005E624C"/>
    <w:rsid w:val="005F2E8C"/>
    <w:rsid w:val="0064051A"/>
    <w:rsid w:val="00643E53"/>
    <w:rsid w:val="00653826"/>
    <w:rsid w:val="00661273"/>
    <w:rsid w:val="00667628"/>
    <w:rsid w:val="00681002"/>
    <w:rsid w:val="00685951"/>
    <w:rsid w:val="006C0C6D"/>
    <w:rsid w:val="007308C1"/>
    <w:rsid w:val="007B5B33"/>
    <w:rsid w:val="007E6973"/>
    <w:rsid w:val="00803770"/>
    <w:rsid w:val="00822591"/>
    <w:rsid w:val="00893685"/>
    <w:rsid w:val="00966718"/>
    <w:rsid w:val="009B18AC"/>
    <w:rsid w:val="009C03FA"/>
    <w:rsid w:val="009D3C26"/>
    <w:rsid w:val="009E4D7A"/>
    <w:rsid w:val="009E712C"/>
    <w:rsid w:val="00AA1A46"/>
    <w:rsid w:val="00AD092D"/>
    <w:rsid w:val="00AF677D"/>
    <w:rsid w:val="00B618D9"/>
    <w:rsid w:val="00BA1A6E"/>
    <w:rsid w:val="00BF4800"/>
    <w:rsid w:val="00C92A7F"/>
    <w:rsid w:val="00CA41E9"/>
    <w:rsid w:val="00CD2085"/>
    <w:rsid w:val="00CF0040"/>
    <w:rsid w:val="00D3599C"/>
    <w:rsid w:val="00D45EBB"/>
    <w:rsid w:val="00DE78A4"/>
    <w:rsid w:val="00E035FD"/>
    <w:rsid w:val="00E73B73"/>
    <w:rsid w:val="00E95FB5"/>
    <w:rsid w:val="00EA601E"/>
    <w:rsid w:val="00EF5733"/>
    <w:rsid w:val="00F17109"/>
    <w:rsid w:val="00F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41AB6"/>
  <w15:docId w15:val="{CA269D30-034D-4962-92D9-C167072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9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49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12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040"/>
  </w:style>
  <w:style w:type="paragraph" w:styleId="Fuzeile">
    <w:name w:val="footer"/>
    <w:basedOn w:val="Standard"/>
    <w:link w:val="FuzeileZchn"/>
    <w:uiPriority w:val="99"/>
    <w:unhideWhenUsed/>
    <w:rsid w:val="00CF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xete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91B95043043B4BB71ECBA6B53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78E8-1638-4EBE-87E3-1DC10C9A08A7}"/>
      </w:docPartPr>
      <w:docPartBody>
        <w:p w:rsidR="00000000" w:rsidRDefault="00ED2931" w:rsidP="00ED2931">
          <w:pPr>
            <w:pStyle w:val="30391B95043043B4BB71ECBA6B530AE2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1"/>
    <w:rsid w:val="00E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391B95043043B4BB71ECBA6B530AE2">
    <w:name w:val="30391B95043043B4BB71ECBA6B530AE2"/>
    <w:rsid w:val="00ED2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3AF5-7A54-40CD-8AB8-D0483B34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78C2A45D.dotm</Template>
  <TotalTime>0</TotalTime>
  <Pages>1</Pages>
  <Words>345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Seematter Magdalena</cp:lastModifiedBy>
  <cp:revision>2</cp:revision>
  <cp:lastPrinted>2016-06-08T15:29:00Z</cp:lastPrinted>
  <dcterms:created xsi:type="dcterms:W3CDTF">2020-06-10T09:36:00Z</dcterms:created>
  <dcterms:modified xsi:type="dcterms:W3CDTF">2020-06-10T09:36:00Z</dcterms:modified>
</cp:coreProperties>
</file>